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DE3563" w14:paraId="3795214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D49CA20" w14:textId="38B82175" w:rsidR="005C61E4" w:rsidRPr="00DE3563" w:rsidRDefault="0021053B" w:rsidP="005C61E4">
            <w:pPr>
              <w:spacing w:after="160" w:line="312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inline distT="0" distB="0" distL="0" distR="0" wp14:anchorId="0AE85408" wp14:editId="5AB889B3">
                  <wp:extent cx="4503420" cy="450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adebookcov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45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C3386" w14:textId="52806DE4" w:rsidR="005C61E4" w:rsidRPr="00DE3563" w:rsidRDefault="00DE3563" w:rsidP="005C61E4">
            <w:pPr>
              <w:pStyle w:val="Date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Saturday, Dec 1</w:t>
            </w:r>
            <w:r w:rsidRPr="00DE3563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</w:t>
            </w:r>
          </w:p>
          <w:p w14:paraId="24B165F0" w14:textId="43B1A73B" w:rsidR="005C61E4" w:rsidRDefault="00DE3563" w:rsidP="005C61E4">
            <w:pPr>
              <w:pStyle w:val="Title"/>
              <w:rPr>
                <w:rFonts w:ascii="Candara" w:hAnsi="Candara"/>
                <w:bCs w:val="0"/>
              </w:rPr>
            </w:pPr>
            <w:r>
              <w:rPr>
                <w:rFonts w:ascii="Candara" w:hAnsi="Candara"/>
              </w:rPr>
              <w:t>2:00-4:00</w:t>
            </w:r>
          </w:p>
          <w:p w14:paraId="2F0A1CAC" w14:textId="31FAABE1" w:rsidR="00DE3563" w:rsidRPr="00DE3563" w:rsidRDefault="00DE3563" w:rsidP="00DE3563">
            <w:pPr>
              <w:rPr>
                <w:rFonts w:ascii="Candara" w:hAnsi="Candara"/>
                <w:color w:val="B11A57" w:themeColor="accent1" w:themeShade="BF"/>
                <w:sz w:val="32"/>
              </w:rPr>
            </w:pPr>
            <w:r w:rsidRPr="00DE3563">
              <w:rPr>
                <w:rFonts w:ascii="Candara" w:eastAsia="Times New Roman" w:hAnsi="Candara"/>
                <w:b/>
                <w:bCs w:val="0"/>
                <w:color w:val="B11A57" w:themeColor="accent1" w:themeShade="BF"/>
                <w:sz w:val="32"/>
              </w:rPr>
              <w:t>MAKE AYURVEDA &amp; YOGA PART OF YOUR HOLIDAY</w:t>
            </w:r>
          </w:p>
          <w:p w14:paraId="44A05BE3" w14:textId="003415B7" w:rsidR="005C61E4" w:rsidRPr="00DE3563" w:rsidRDefault="00DE3563" w:rsidP="005C61E4">
            <w:pPr>
              <w:pStyle w:val="Heading1"/>
              <w:outlineLvl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Delicious Book Signing Event with Amadea Morningstar</w:t>
            </w:r>
          </w:p>
          <w:p w14:paraId="56F1FA0A" w14:textId="1888340D" w:rsidR="005C61E4" w:rsidRPr="00DE3563" w:rsidRDefault="00DE3563" w:rsidP="005C61E4">
            <w:pPr>
              <w:spacing w:after="160" w:line="312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Stop in anytime and sample delicious and nutritious Ayurveda beverages, book signing, demonstration and Ayurveda information.</w:t>
            </w:r>
          </w:p>
          <w:p w14:paraId="1C124506" w14:textId="2EF4944C" w:rsidR="00880783" w:rsidRPr="00DE3563" w:rsidRDefault="00DE3563" w:rsidP="00AA4794">
            <w:pPr>
              <w:spacing w:after="160" w:line="312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inline distT="0" distB="0" distL="0" distR="0" wp14:anchorId="51987318" wp14:editId="5E4150B4">
                  <wp:extent cx="1679027" cy="16790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UMYA-AYURVEDA_LOGO (2)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43" cy="168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noProof/>
              </w:rPr>
              <w:drawing>
                <wp:inline distT="0" distB="0" distL="0" distR="0" wp14:anchorId="77E9E606" wp14:editId="6CFD8907">
                  <wp:extent cx="1560786" cy="1562311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kemeupyoga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213" cy="158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3EEC688" w14:textId="4B355143" w:rsidR="005C61E4" w:rsidRPr="00DE3563" w:rsidRDefault="00DE3563" w:rsidP="005C61E4">
            <w:pPr>
              <w:pStyle w:val="Heading2"/>
              <w:outlineLvl w:val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Great Holiday Gift</w:t>
            </w:r>
          </w:p>
          <w:p w14:paraId="7A431097" w14:textId="77777777" w:rsidR="005C61E4" w:rsidRPr="00DE3563" w:rsidRDefault="00406043" w:rsidP="005C61E4">
            <w:pPr>
              <w:pStyle w:val="Heading2"/>
              <w:outlineLvl w:val="1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Dividing line graphic:"/>
                <w:tag w:val="Dividing line graphic:"/>
                <w:id w:val="-909312545"/>
                <w:placeholder>
                  <w:docPart w:val="98CABD4A89434DA68C7924200DE4653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E3563">
                  <w:rPr>
                    <w:rFonts w:ascii="Arial" w:hAnsi="Arial" w:cs="Arial"/>
                  </w:rPr>
                  <w:t>────</w:t>
                </w:r>
              </w:sdtContent>
            </w:sdt>
          </w:p>
          <w:p w14:paraId="79E0721B" w14:textId="7EB3CEA4" w:rsidR="005C61E4" w:rsidRPr="00DE3563" w:rsidRDefault="00DE3563" w:rsidP="005C61E4">
            <w:pPr>
              <w:pStyle w:val="Heading2"/>
              <w:outlineLvl w:val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New Mexico’s own Amadea Morningstar</w:t>
            </w:r>
          </w:p>
          <w:p w14:paraId="32865C63" w14:textId="77777777" w:rsidR="005C61E4" w:rsidRPr="00DE3563" w:rsidRDefault="00406043" w:rsidP="005C61E4">
            <w:pPr>
              <w:pStyle w:val="Heading2"/>
              <w:outlineLvl w:val="1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Dividing line graphic:"/>
                <w:tag w:val="Dividing line graphic:"/>
                <w:id w:val="1193575528"/>
                <w:placeholder>
                  <w:docPart w:val="1A4235C30CF04ED3B8B99F84ECCEE2A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E3563">
                  <w:rPr>
                    <w:rFonts w:ascii="Arial" w:hAnsi="Arial" w:cs="Arial"/>
                  </w:rPr>
                  <w:t>────</w:t>
                </w:r>
              </w:sdtContent>
            </w:sdt>
          </w:p>
          <w:p w14:paraId="67930F10" w14:textId="0371A2DE" w:rsidR="005C61E4" w:rsidRPr="00DE3563" w:rsidRDefault="005F0FCC" w:rsidP="005C61E4">
            <w:pPr>
              <w:pStyle w:val="Heading2"/>
              <w:outlineLvl w:val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Your Hosts:</w:t>
            </w:r>
            <w:r w:rsidR="00806BAC">
              <w:rPr>
                <w:rFonts w:ascii="Candara" w:hAnsi="Candara"/>
              </w:rPr>
              <w:br/>
            </w:r>
            <w:r w:rsidR="00DE3563">
              <w:rPr>
                <w:rFonts w:ascii="Candara" w:hAnsi="Candara"/>
              </w:rPr>
              <w:t>Saumya Ayurveda</w:t>
            </w:r>
            <w:r w:rsidR="00DE3563">
              <w:rPr>
                <w:rFonts w:ascii="Candara" w:hAnsi="Candara"/>
              </w:rPr>
              <w:br/>
              <w:t xml:space="preserve"> &amp; </w:t>
            </w:r>
            <w:r w:rsidR="00DE3563">
              <w:rPr>
                <w:rFonts w:ascii="Candara" w:hAnsi="Candara"/>
              </w:rPr>
              <w:br/>
              <w:t>Wake Me Up Yoga</w:t>
            </w:r>
          </w:p>
          <w:p w14:paraId="0FB5D57F" w14:textId="77777777" w:rsidR="005C61E4" w:rsidRPr="00DE3563" w:rsidRDefault="00406043" w:rsidP="005C61E4">
            <w:pPr>
              <w:pStyle w:val="Heading2"/>
              <w:outlineLvl w:val="1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Dividing line graphic:"/>
                <w:tag w:val="Dividing line graphic:"/>
                <w:id w:val="-59171642"/>
                <w:placeholder>
                  <w:docPart w:val="7C914B22BA204708B95DA6D4A9DFFF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E3563">
                  <w:rPr>
                    <w:rFonts w:ascii="Arial" w:hAnsi="Arial" w:cs="Arial"/>
                  </w:rPr>
                  <w:t>────</w:t>
                </w:r>
              </w:sdtContent>
            </w:sdt>
          </w:p>
          <w:p w14:paraId="4DCC2634" w14:textId="13B063EF" w:rsidR="005C61E4" w:rsidRPr="00DE3563" w:rsidRDefault="00DE3563" w:rsidP="005C61E4">
            <w:pPr>
              <w:pStyle w:val="Heading2"/>
              <w:outlineLvl w:val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Delicious Book Signing</w:t>
            </w:r>
          </w:p>
          <w:p w14:paraId="2BE27428" w14:textId="77777777" w:rsidR="005C61E4" w:rsidRPr="00DE3563" w:rsidRDefault="00406043" w:rsidP="005C61E4">
            <w:pPr>
              <w:pStyle w:val="Heading2"/>
              <w:outlineLvl w:val="1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Dividing line graphic:"/>
                <w:tag w:val="Dividing line graphic:"/>
                <w:id w:val="1319850249"/>
                <w:placeholder>
                  <w:docPart w:val="5AC5340B9A0A4CC191DA2B65D914A7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E3563">
                  <w:rPr>
                    <w:rFonts w:ascii="Arial" w:hAnsi="Arial" w:cs="Arial"/>
                  </w:rPr>
                  <w:t>────</w:t>
                </w:r>
              </w:sdtContent>
            </w:sdt>
          </w:p>
          <w:p w14:paraId="298EDF26" w14:textId="4E84C74C" w:rsidR="00AA4794" w:rsidRPr="00DE3563" w:rsidRDefault="00DE3563" w:rsidP="005C61E4">
            <w:pPr>
              <w:pStyle w:val="Heading2"/>
              <w:outlineLvl w:val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Drop In for </w:t>
            </w:r>
            <w:r w:rsidR="00672160">
              <w:rPr>
                <w:rFonts w:ascii="Candara" w:hAnsi="Candara"/>
              </w:rPr>
              <w:t xml:space="preserve">a </w:t>
            </w:r>
            <w:bookmarkStart w:id="0" w:name="_GoBack"/>
            <w:bookmarkEnd w:id="0"/>
            <w:r>
              <w:rPr>
                <w:rFonts w:ascii="Candara" w:hAnsi="Candara"/>
              </w:rPr>
              <w:t>Moment or Stay for the Afternoon</w:t>
            </w:r>
          </w:p>
          <w:p w14:paraId="69138C9E" w14:textId="23FFE791" w:rsidR="005C61E4" w:rsidRPr="00DE3563" w:rsidRDefault="00DE3563" w:rsidP="005C61E4">
            <w:pPr>
              <w:pStyle w:val="Heading3"/>
              <w:outlineLvl w:val="2"/>
              <w:rPr>
                <w:rFonts w:ascii="Candara" w:hAnsi="Candara"/>
                <w:b/>
              </w:rPr>
            </w:pPr>
            <w:r w:rsidRPr="00DE3563">
              <w:rPr>
                <w:rFonts w:ascii="Candara" w:hAnsi="Candara"/>
                <w:b/>
              </w:rPr>
              <w:t xml:space="preserve">Event Location: </w:t>
            </w:r>
            <w:r w:rsidRPr="00DE3563">
              <w:rPr>
                <w:rFonts w:ascii="Candara" w:hAnsi="Candara"/>
                <w:b/>
              </w:rPr>
              <w:br/>
              <w:t>Wake Me Up Yoga</w:t>
            </w:r>
            <w:r>
              <w:rPr>
                <w:rFonts w:ascii="Candara" w:hAnsi="Candara"/>
                <w:b/>
              </w:rPr>
              <w:br/>
            </w:r>
          </w:p>
          <w:p w14:paraId="2E06851B" w14:textId="35241D32" w:rsidR="005C61E4" w:rsidRPr="00DE3563" w:rsidRDefault="00406043" w:rsidP="00AA4794">
            <w:pPr>
              <w:pStyle w:val="ContactInfo"/>
              <w:spacing w:line="312" w:lineRule="auto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858D4A4CF7784C3885E2F9B09554C991"/>
                </w:placeholder>
                <w15:appearance w15:val="hidden"/>
                <w:text w:multiLine="1"/>
              </w:sdtPr>
              <w:sdtEndPr/>
              <w:sdtContent>
                <w:r w:rsidR="00DE3563" w:rsidRPr="00DE3563">
                  <w:rPr>
                    <w:rFonts w:ascii="Candara" w:hAnsi="Candara"/>
                    <w:b/>
                  </w:rPr>
                  <w:t xml:space="preserve">4604 Corrales Road </w:t>
                </w:r>
                <w:r w:rsidR="00DE3563" w:rsidRPr="00DE3563">
                  <w:rPr>
                    <w:rFonts w:ascii="Candara" w:hAnsi="Candara"/>
                    <w:b/>
                  </w:rPr>
                  <w:br/>
                  <w:t>Corrales NM 87048</w:t>
                </w:r>
              </w:sdtContent>
            </w:sdt>
          </w:p>
          <w:p w14:paraId="4B2D3260" w14:textId="0A63DA82" w:rsidR="005C61E4" w:rsidRPr="00DE3563" w:rsidRDefault="00DE3563" w:rsidP="00AA4794">
            <w:pPr>
              <w:pStyle w:val="ContactInfo"/>
              <w:spacing w:line="312" w:lineRule="auto"/>
              <w:rPr>
                <w:rFonts w:ascii="Candara" w:hAnsi="Candara"/>
                <w:b/>
              </w:rPr>
            </w:pPr>
            <w:r w:rsidRPr="00DE3563">
              <w:rPr>
                <w:rFonts w:ascii="Candara" w:hAnsi="Candara"/>
                <w:b/>
              </w:rPr>
              <w:t>505.803.5480</w:t>
            </w:r>
            <w:r w:rsidRPr="00DE3563">
              <w:rPr>
                <w:rFonts w:ascii="Candara" w:hAnsi="Candara"/>
                <w:b/>
              </w:rPr>
              <w:br/>
              <w:t xml:space="preserve">612.743.4289 </w:t>
            </w:r>
          </w:p>
          <w:p w14:paraId="1FF2775A" w14:textId="3CFD388A" w:rsidR="005C61E4" w:rsidRPr="00DE3563" w:rsidRDefault="00DE3563" w:rsidP="00AA4794">
            <w:pPr>
              <w:pStyle w:val="ContactInfo"/>
              <w:spacing w:line="312" w:lineRule="auto"/>
              <w:rPr>
                <w:rFonts w:ascii="Candara" w:hAnsi="Candara"/>
                <w:b/>
                <w:bCs w:val="0"/>
                <w:sz w:val="26"/>
                <w:szCs w:val="26"/>
              </w:rPr>
            </w:pPr>
            <w:r w:rsidRPr="00DE3563">
              <w:rPr>
                <w:rFonts w:ascii="Candara" w:hAnsi="Candara"/>
                <w:b/>
              </w:rPr>
              <w:t>Amadeamorningstar.net</w:t>
            </w:r>
            <w:r w:rsidRPr="00DE3563">
              <w:rPr>
                <w:rFonts w:ascii="Candara" w:hAnsi="Candara"/>
                <w:b/>
              </w:rPr>
              <w:br/>
            </w:r>
            <w:r w:rsidRPr="00DE3563">
              <w:rPr>
                <w:rFonts w:ascii="Candara" w:hAnsi="Candara"/>
                <w:b/>
                <w:szCs w:val="26"/>
              </w:rPr>
              <w:t>saumya-ayurveda.com</w:t>
            </w:r>
          </w:p>
          <w:p w14:paraId="596ED3C2" w14:textId="0374562F" w:rsidR="00DE3563" w:rsidRPr="00DE3563" w:rsidRDefault="00DE3563" w:rsidP="00AA4794">
            <w:pPr>
              <w:pStyle w:val="ContactInfo"/>
              <w:spacing w:line="312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DE3563">
              <w:rPr>
                <w:rFonts w:ascii="Candara" w:hAnsi="Candara"/>
                <w:b/>
              </w:rPr>
              <w:t>akemeup</w:t>
            </w:r>
            <w:r w:rsidR="00E83C49">
              <w:rPr>
                <w:rFonts w:ascii="Candara" w:hAnsi="Candara"/>
                <w:b/>
              </w:rPr>
              <w:t>yoga</w:t>
            </w:r>
            <w:r w:rsidRPr="00DE3563">
              <w:rPr>
                <w:rFonts w:ascii="Candara" w:hAnsi="Candara"/>
                <w:b/>
              </w:rPr>
              <w:t>.com</w:t>
            </w:r>
          </w:p>
          <w:p w14:paraId="33D96F71" w14:textId="0CA7CC17" w:rsidR="005C61E4" w:rsidRPr="00DE3563" w:rsidRDefault="005C61E4" w:rsidP="00DE3563">
            <w:pPr>
              <w:pStyle w:val="ContactInfo"/>
              <w:spacing w:line="312" w:lineRule="auto"/>
              <w:jc w:val="left"/>
              <w:rPr>
                <w:rFonts w:ascii="Candara" w:hAnsi="Candara"/>
              </w:rPr>
            </w:pPr>
          </w:p>
        </w:tc>
      </w:tr>
    </w:tbl>
    <w:p w14:paraId="6F2AC230" w14:textId="77777777" w:rsidR="005C61E4" w:rsidRPr="00DE3563" w:rsidRDefault="005C61E4" w:rsidP="00AA4794">
      <w:pPr>
        <w:pStyle w:val="NoSpacing"/>
        <w:rPr>
          <w:rFonts w:ascii="Candara" w:hAnsi="Candara"/>
        </w:rPr>
      </w:pPr>
    </w:p>
    <w:sectPr w:rsidR="005C61E4" w:rsidRPr="00DE356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7BE3" w14:textId="77777777" w:rsidR="00406043" w:rsidRDefault="00406043" w:rsidP="005F5D5F">
      <w:pPr>
        <w:spacing w:after="0" w:line="240" w:lineRule="auto"/>
      </w:pPr>
      <w:r>
        <w:separator/>
      </w:r>
    </w:p>
  </w:endnote>
  <w:endnote w:type="continuationSeparator" w:id="0">
    <w:p w14:paraId="79CDF626" w14:textId="77777777" w:rsidR="00406043" w:rsidRDefault="0040604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E1B8" w14:textId="77777777" w:rsidR="00406043" w:rsidRDefault="00406043" w:rsidP="005F5D5F">
      <w:pPr>
        <w:spacing w:after="0" w:line="240" w:lineRule="auto"/>
      </w:pPr>
      <w:r>
        <w:separator/>
      </w:r>
    </w:p>
  </w:footnote>
  <w:footnote w:type="continuationSeparator" w:id="0">
    <w:p w14:paraId="645BDFA2" w14:textId="77777777" w:rsidR="00406043" w:rsidRDefault="0040604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63"/>
    <w:rsid w:val="000168C0"/>
    <w:rsid w:val="000427C6"/>
    <w:rsid w:val="00076F31"/>
    <w:rsid w:val="000B4C91"/>
    <w:rsid w:val="00171CDD"/>
    <w:rsid w:val="00175521"/>
    <w:rsid w:val="00181FB9"/>
    <w:rsid w:val="0021053B"/>
    <w:rsid w:val="00251739"/>
    <w:rsid w:val="00261A78"/>
    <w:rsid w:val="003B6A17"/>
    <w:rsid w:val="00406043"/>
    <w:rsid w:val="00411532"/>
    <w:rsid w:val="005222EE"/>
    <w:rsid w:val="00541BB3"/>
    <w:rsid w:val="00544732"/>
    <w:rsid w:val="005C61E4"/>
    <w:rsid w:val="005F0FCC"/>
    <w:rsid w:val="005F5D5F"/>
    <w:rsid w:val="00665EA1"/>
    <w:rsid w:val="00672160"/>
    <w:rsid w:val="006E5B0F"/>
    <w:rsid w:val="0079199F"/>
    <w:rsid w:val="007B5354"/>
    <w:rsid w:val="00806BAC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3099F"/>
    <w:rsid w:val="00B46A60"/>
    <w:rsid w:val="00BC6ED1"/>
    <w:rsid w:val="00C57F20"/>
    <w:rsid w:val="00D16845"/>
    <w:rsid w:val="00D56FBE"/>
    <w:rsid w:val="00D751DD"/>
    <w:rsid w:val="00D83A16"/>
    <w:rsid w:val="00DE3563"/>
    <w:rsid w:val="00E3564F"/>
    <w:rsid w:val="00E83C49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CBDDF"/>
  <w15:chartTrackingRefBased/>
  <w15:docId w15:val="{4547A103-D0DB-4C32-A2B6-F75E1E5D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CABD4A89434DA68C7924200DE4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A8DF-55BA-4CC4-B243-FACBE4E4633C}"/>
      </w:docPartPr>
      <w:docPartBody>
        <w:p w:rsidR="00890B1C" w:rsidRDefault="000A50F3">
          <w:pPr>
            <w:pStyle w:val="98CABD4A89434DA68C7924200DE46534"/>
          </w:pPr>
          <w:r w:rsidRPr="00AA4794">
            <w:t>────</w:t>
          </w:r>
        </w:p>
      </w:docPartBody>
    </w:docPart>
    <w:docPart>
      <w:docPartPr>
        <w:name w:val="1A4235C30CF04ED3B8B99F84ECCE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6E3B-039E-4928-8F87-F00B7656A6C4}"/>
      </w:docPartPr>
      <w:docPartBody>
        <w:p w:rsidR="00890B1C" w:rsidRDefault="000A50F3">
          <w:pPr>
            <w:pStyle w:val="1A4235C30CF04ED3B8B99F84ECCEE2A1"/>
          </w:pPr>
          <w:r w:rsidRPr="00AA4794">
            <w:t>────</w:t>
          </w:r>
        </w:p>
      </w:docPartBody>
    </w:docPart>
    <w:docPart>
      <w:docPartPr>
        <w:name w:val="7C914B22BA204708B95DA6D4A9DF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2751-C907-4403-8634-B6A5D4E886E5}"/>
      </w:docPartPr>
      <w:docPartBody>
        <w:p w:rsidR="00890B1C" w:rsidRDefault="000A50F3">
          <w:pPr>
            <w:pStyle w:val="7C914B22BA204708B95DA6D4A9DFFF8C"/>
          </w:pPr>
          <w:r w:rsidRPr="00AA4794">
            <w:t>────</w:t>
          </w:r>
        </w:p>
      </w:docPartBody>
    </w:docPart>
    <w:docPart>
      <w:docPartPr>
        <w:name w:val="5AC5340B9A0A4CC191DA2B65D914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DD6A-F530-44B0-83CD-8E63E097A8DC}"/>
      </w:docPartPr>
      <w:docPartBody>
        <w:p w:rsidR="00890B1C" w:rsidRDefault="000A50F3">
          <w:pPr>
            <w:pStyle w:val="5AC5340B9A0A4CC191DA2B65D914A749"/>
          </w:pPr>
          <w:r w:rsidRPr="00AA4794">
            <w:t>────</w:t>
          </w:r>
        </w:p>
      </w:docPartBody>
    </w:docPart>
    <w:docPart>
      <w:docPartPr>
        <w:name w:val="858D4A4CF7784C3885E2F9B09554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62FA-CB52-4C12-8EEE-D629EEFC3A97}"/>
      </w:docPartPr>
      <w:docPartBody>
        <w:p w:rsidR="00890B1C" w:rsidRDefault="000A50F3">
          <w:pPr>
            <w:pStyle w:val="858D4A4CF7784C3885E2F9B09554C99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3"/>
    <w:rsid w:val="000A50F3"/>
    <w:rsid w:val="003B5EEB"/>
    <w:rsid w:val="00686EFC"/>
    <w:rsid w:val="008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9ADD07C2C4090810947CBA92DAE0F">
    <w:name w:val="CFD9ADD07C2C4090810947CBA92DAE0F"/>
  </w:style>
  <w:style w:type="paragraph" w:customStyle="1" w:styleId="0C5C4AD42EDA4F0DBFDD16DA6D701FB3">
    <w:name w:val="0C5C4AD42EDA4F0DBFDD16DA6D701FB3"/>
  </w:style>
  <w:style w:type="paragraph" w:customStyle="1" w:styleId="21FAD4A7D6B042DDAACEA6E0CE00258D">
    <w:name w:val="21FAD4A7D6B042DDAACEA6E0CE00258D"/>
  </w:style>
  <w:style w:type="paragraph" w:customStyle="1" w:styleId="7906527D5DE641B595FCDBD50297B2F7">
    <w:name w:val="7906527D5DE641B595FCDBD50297B2F7"/>
  </w:style>
  <w:style w:type="paragraph" w:customStyle="1" w:styleId="EDCBFCE098A84AA298477E3D254CA8E8">
    <w:name w:val="EDCBFCE098A84AA298477E3D254CA8E8"/>
  </w:style>
  <w:style w:type="paragraph" w:customStyle="1" w:styleId="98CABD4A89434DA68C7924200DE46534">
    <w:name w:val="98CABD4A89434DA68C7924200DE46534"/>
  </w:style>
  <w:style w:type="paragraph" w:customStyle="1" w:styleId="B9F6EE2B0D8540D4A59B702D8DBC22F3">
    <w:name w:val="B9F6EE2B0D8540D4A59B702D8DBC22F3"/>
  </w:style>
  <w:style w:type="paragraph" w:customStyle="1" w:styleId="1A4235C30CF04ED3B8B99F84ECCEE2A1">
    <w:name w:val="1A4235C30CF04ED3B8B99F84ECCEE2A1"/>
  </w:style>
  <w:style w:type="paragraph" w:customStyle="1" w:styleId="9203B070CA1B4750B7F2966FA1E46E49">
    <w:name w:val="9203B070CA1B4750B7F2966FA1E46E49"/>
  </w:style>
  <w:style w:type="paragraph" w:customStyle="1" w:styleId="7C914B22BA204708B95DA6D4A9DFFF8C">
    <w:name w:val="7C914B22BA204708B95DA6D4A9DFFF8C"/>
  </w:style>
  <w:style w:type="paragraph" w:customStyle="1" w:styleId="7C51B81403E24FD28186F7555B495B68">
    <w:name w:val="7C51B81403E24FD28186F7555B495B68"/>
  </w:style>
  <w:style w:type="paragraph" w:customStyle="1" w:styleId="5AC5340B9A0A4CC191DA2B65D914A749">
    <w:name w:val="5AC5340B9A0A4CC191DA2B65D914A749"/>
  </w:style>
  <w:style w:type="paragraph" w:customStyle="1" w:styleId="3443EFAF9F9F43A8896A6BBB60F81260">
    <w:name w:val="3443EFAF9F9F43A8896A6BBB60F81260"/>
  </w:style>
  <w:style w:type="paragraph" w:customStyle="1" w:styleId="5209E2185F0845A3B6A649D757463746">
    <w:name w:val="5209E2185F0845A3B6A649D757463746"/>
  </w:style>
  <w:style w:type="paragraph" w:customStyle="1" w:styleId="858D4A4CF7784C3885E2F9B09554C991">
    <w:name w:val="858D4A4CF7784C3885E2F9B09554C991"/>
  </w:style>
  <w:style w:type="paragraph" w:customStyle="1" w:styleId="D4FF1E3F1F6749828A5FCDDBD979D8B0">
    <w:name w:val="D4FF1E3F1F6749828A5FCDDBD979D8B0"/>
  </w:style>
  <w:style w:type="paragraph" w:customStyle="1" w:styleId="B1361E23DBC341669F44D360722632DF">
    <w:name w:val="B1361E23DBC341669F44D360722632DF"/>
  </w:style>
  <w:style w:type="paragraph" w:customStyle="1" w:styleId="E1CFBA0FC3A14FAAA31D8109FB523087">
    <w:name w:val="E1CFBA0FC3A14FAAA31D8109FB523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Blilie</dc:creator>
  <cp:keywords/>
  <dc:description/>
  <cp:lastModifiedBy>Jon Blilie</cp:lastModifiedBy>
  <cp:revision>5</cp:revision>
  <cp:lastPrinted>2018-11-09T19:26:00Z</cp:lastPrinted>
  <dcterms:created xsi:type="dcterms:W3CDTF">2018-11-09T16:01:00Z</dcterms:created>
  <dcterms:modified xsi:type="dcterms:W3CDTF">2018-11-09T21:35:00Z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